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D57" w:rsidRPr="002966CD" w:rsidRDefault="00A90D44" w:rsidP="002E34B4">
      <w:pPr>
        <w:ind w:left="227"/>
        <w:rPr>
          <w:b/>
        </w:rPr>
      </w:pPr>
      <w:r w:rsidRPr="00A90D4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9525</wp:posOffset>
            </wp:positionV>
            <wp:extent cx="1143000" cy="504825"/>
            <wp:effectExtent l="0" t="0" r="0" b="9525"/>
            <wp:wrapNone/>
            <wp:docPr id="1" name="Grafik 1" descr="H:\Mel\BML\Logo B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el\BML\Logo BM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C03" w:rsidRPr="002966CD">
        <w:rPr>
          <w:b/>
        </w:rPr>
        <w:t>Anmeldung für Mietinteressenten</w:t>
      </w:r>
    </w:p>
    <w:p w:rsidR="00D36C03" w:rsidRDefault="00160D0A" w:rsidP="002E34B4">
      <w:pPr>
        <w:ind w:left="227"/>
      </w:pPr>
      <w:r>
        <w:t xml:space="preserve">Dem Anmeldeformular </w:t>
      </w:r>
      <w:r w:rsidR="00D36C03">
        <w:t xml:space="preserve">je Person ein aktueller Betreibungsauszug </w:t>
      </w:r>
      <w:r>
        <w:t>beilegen.</w:t>
      </w:r>
    </w:p>
    <w:p w:rsidR="00D36C03" w:rsidRPr="00871940" w:rsidRDefault="00D36C03" w:rsidP="002E34B4">
      <w:pPr>
        <w:ind w:left="227"/>
        <w:rPr>
          <w:sz w:val="16"/>
          <w:szCs w:val="16"/>
        </w:rPr>
      </w:pPr>
    </w:p>
    <w:p w:rsidR="00D36C03" w:rsidRPr="003620D8" w:rsidRDefault="00D36C03" w:rsidP="002E34B4">
      <w:pPr>
        <w:ind w:left="227"/>
        <w:rPr>
          <w:b/>
        </w:rPr>
      </w:pPr>
      <w:r w:rsidRPr="003620D8">
        <w:rPr>
          <w:b/>
        </w:rPr>
        <w:t>Mietobjekt</w:t>
      </w:r>
    </w:p>
    <w:p w:rsidR="00D36C03" w:rsidRDefault="00D36C03" w:rsidP="002E34B4">
      <w:pPr>
        <w:spacing w:line="360" w:lineRule="auto"/>
        <w:ind w:left="227"/>
      </w:pPr>
      <w:r>
        <w:t>Adresse</w:t>
      </w:r>
      <w:r w:rsidR="002966CD">
        <w:t xml:space="preserve"> ______________________________________</w:t>
      </w:r>
      <w:r w:rsidR="0021356E">
        <w:t>____</w:t>
      </w:r>
      <w:r>
        <w:tab/>
        <w:t>Bezugstermin</w:t>
      </w:r>
      <w:r w:rsidR="002966CD">
        <w:t xml:space="preserve"> ________________</w:t>
      </w:r>
    </w:p>
    <w:p w:rsidR="00D36C03" w:rsidRDefault="00D36C03" w:rsidP="002E34B4">
      <w:pPr>
        <w:spacing w:line="360" w:lineRule="auto"/>
        <w:ind w:left="227"/>
      </w:pPr>
      <w:r>
        <w:t>Wohnungsgrösse</w:t>
      </w:r>
      <w:r w:rsidR="002966CD">
        <w:t>_______________________________</w:t>
      </w:r>
      <w:r w:rsidR="0021356E">
        <w:t>____</w:t>
      </w:r>
      <w:r w:rsidR="00DF1A9E">
        <w:tab/>
        <w:t>M</w:t>
      </w:r>
      <w:r>
        <w:t>i</w:t>
      </w:r>
      <w:r w:rsidR="00DF1A9E">
        <w:t>e</w:t>
      </w:r>
      <w:r>
        <w:t>tzins Mt. / CHF</w:t>
      </w:r>
      <w:r w:rsidR="002966CD">
        <w:t xml:space="preserve"> ____________</w:t>
      </w:r>
    </w:p>
    <w:p w:rsidR="00D36C03" w:rsidRDefault="00D36C03" w:rsidP="002E34B4">
      <w:pPr>
        <w:spacing w:line="360" w:lineRule="auto"/>
        <w:ind w:left="227"/>
      </w:pPr>
      <w:r>
        <w:t xml:space="preserve">Wohnungs Nr. </w:t>
      </w:r>
      <w:r w:rsidR="002966CD">
        <w:t>__________</w:t>
      </w:r>
      <w:r>
        <w:t>Stockwerk</w:t>
      </w:r>
      <w:r w:rsidR="002966CD">
        <w:t xml:space="preserve"> _____________</w:t>
      </w:r>
      <w:r w:rsidR="00AB001E">
        <w:t>______</w:t>
      </w:r>
      <w:r>
        <w:tab/>
        <w:t>NK Mt. / CHF</w:t>
      </w:r>
      <w:r w:rsidR="002966CD">
        <w:t xml:space="preserve"> ________________</w:t>
      </w:r>
    </w:p>
    <w:p w:rsidR="00871940" w:rsidRDefault="00871940" w:rsidP="002E34B4">
      <w:pPr>
        <w:spacing w:line="360" w:lineRule="auto"/>
        <w:ind w:left="227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Depot CHF  __________________</w:t>
      </w:r>
    </w:p>
    <w:p w:rsidR="00D36C03" w:rsidRDefault="00D36C03" w:rsidP="002E34B4">
      <w:pPr>
        <w:spacing w:line="360" w:lineRule="auto"/>
        <w:ind w:left="227"/>
      </w:pPr>
      <w:r>
        <w:t>Garage/EHP</w:t>
      </w:r>
      <w:r>
        <w:tab/>
      </w:r>
      <w:r w:rsidR="002966CD">
        <w:t xml:space="preserve"> </w:t>
      </w:r>
      <w:r>
        <w:sym w:font="Wingdings" w:char="F06F"/>
      </w:r>
      <w:r>
        <w:t xml:space="preserve">ja </w:t>
      </w:r>
      <w:r w:rsidR="002966CD">
        <w:t xml:space="preserve">   </w:t>
      </w:r>
      <w:r>
        <w:sym w:font="Wingdings" w:char="F06F"/>
      </w:r>
      <w:r>
        <w:t>nein</w:t>
      </w:r>
      <w:r>
        <w:tab/>
        <w:t>CHF</w:t>
      </w:r>
      <w:r w:rsidR="002966CD">
        <w:t xml:space="preserve"> __________________</w:t>
      </w:r>
      <w:r>
        <w:tab/>
        <w:t>Kontrollschild</w:t>
      </w:r>
      <w:r w:rsidR="002966CD">
        <w:t xml:space="preserve"> ________________</w:t>
      </w:r>
    </w:p>
    <w:p w:rsidR="00D36C03" w:rsidRPr="002966CD" w:rsidRDefault="00D36C03" w:rsidP="00C3114C">
      <w:pPr>
        <w:spacing w:line="276" w:lineRule="auto"/>
        <w:ind w:left="227"/>
        <w:rPr>
          <w:b/>
        </w:rPr>
      </w:pPr>
      <w:r w:rsidRPr="002966CD">
        <w:rPr>
          <w:b/>
        </w:rPr>
        <w:t>Personalien</w:t>
      </w:r>
      <w:r w:rsidR="005F57DB" w:rsidRPr="002966CD">
        <w:rPr>
          <w:b/>
        </w:rPr>
        <w:tab/>
      </w:r>
      <w:r w:rsidR="005F57DB" w:rsidRPr="002966CD">
        <w:rPr>
          <w:b/>
        </w:rPr>
        <w:tab/>
      </w:r>
      <w:r w:rsidR="005F57DB" w:rsidRPr="002966CD">
        <w:rPr>
          <w:b/>
        </w:rPr>
        <w:tab/>
        <w:t>1. Person</w:t>
      </w:r>
      <w:r w:rsidR="005F57DB" w:rsidRPr="002966CD">
        <w:rPr>
          <w:b/>
        </w:rPr>
        <w:tab/>
      </w:r>
      <w:r w:rsidR="005F57DB" w:rsidRPr="002966CD">
        <w:rPr>
          <w:b/>
        </w:rPr>
        <w:tab/>
      </w:r>
      <w:r w:rsidR="005F57DB" w:rsidRPr="002966CD">
        <w:rPr>
          <w:b/>
        </w:rPr>
        <w:tab/>
        <w:t>2. Person</w:t>
      </w:r>
    </w:p>
    <w:p w:rsidR="005F57DB" w:rsidRDefault="005F57DB" w:rsidP="002E34B4">
      <w:pPr>
        <w:spacing w:line="360" w:lineRule="auto"/>
        <w:ind w:left="227"/>
      </w:pPr>
      <w:r>
        <w:t>Name</w:t>
      </w:r>
      <w:r w:rsidR="002966CD">
        <w:tab/>
      </w:r>
      <w:r w:rsidR="002966CD">
        <w:tab/>
      </w:r>
      <w:r w:rsidR="002966CD">
        <w:tab/>
      </w:r>
      <w:r w:rsidR="002966CD">
        <w:tab/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Vorname</w:t>
      </w:r>
      <w:r w:rsidR="002966CD">
        <w:tab/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Adresse</w:t>
      </w:r>
      <w:r w:rsidR="002966CD">
        <w:tab/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PLZ / Ort</w:t>
      </w:r>
      <w:r w:rsidR="002966CD">
        <w:tab/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Telefon</w:t>
      </w:r>
      <w:r w:rsidR="002966CD">
        <w:tab/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764023" w:rsidP="002E34B4">
      <w:pPr>
        <w:spacing w:line="360" w:lineRule="auto"/>
        <w:ind w:left="227"/>
      </w:pPr>
      <w:r>
        <w:t>E-Mail</w:t>
      </w:r>
      <w:r w:rsidR="002966CD">
        <w:tab/>
      </w:r>
      <w:r w:rsidR="002966CD">
        <w:tab/>
      </w:r>
      <w:r w:rsidR="002966CD">
        <w:tab/>
      </w:r>
      <w:r w:rsidR="002966CD">
        <w:tab/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Geburtsdatum</w:t>
      </w:r>
      <w:r w:rsidR="002966CD">
        <w:tab/>
      </w:r>
      <w:r w:rsidR="002966CD">
        <w:tab/>
      </w:r>
      <w:r w:rsidR="002966CD">
        <w:tab/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Zivilstand</w:t>
      </w:r>
      <w:r w:rsidR="002966CD">
        <w:tab/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Beruf</w:t>
      </w:r>
      <w:r w:rsidR="002966CD">
        <w:tab/>
      </w:r>
      <w:r w:rsidR="002966CD">
        <w:tab/>
      </w:r>
      <w:r w:rsidR="002966CD">
        <w:tab/>
      </w:r>
      <w:r w:rsidR="002966CD">
        <w:tab/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Arbeitgeber / Ort</w:t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Jahreseinkommen</w:t>
      </w:r>
      <w:r w:rsidR="002966CD">
        <w:tab/>
      </w:r>
      <w:r w:rsidR="005C1B8B">
        <w:t>netto</w:t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Arbeitspensum in %</w:t>
      </w:r>
      <w:r w:rsidR="002966CD">
        <w:tab/>
      </w:r>
      <w:r w:rsidR="002966CD">
        <w:tab/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bisheriger Mietzins</w:t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2966CD" w:rsidRDefault="005F57DB" w:rsidP="00901869">
      <w:pPr>
        <w:ind w:left="227"/>
      </w:pPr>
      <w:r>
        <w:t>Seit wann wohnen sie</w:t>
      </w:r>
      <w:r w:rsidR="002966CD">
        <w:tab/>
      </w:r>
    </w:p>
    <w:p w:rsidR="005F57DB" w:rsidRDefault="005F57DB" w:rsidP="00901869">
      <w:pPr>
        <w:spacing w:line="360" w:lineRule="auto"/>
        <w:ind w:left="227"/>
      </w:pPr>
      <w:r>
        <w:t>an obiger Adresse</w:t>
      </w:r>
      <w:r w:rsidR="002966CD">
        <w:tab/>
      </w:r>
      <w:r w:rsidR="002966CD">
        <w:tab/>
      </w:r>
      <w:r w:rsidR="002E34B4">
        <w:tab/>
      </w:r>
      <w:r w:rsidR="002966CD">
        <w:t>______________________</w:t>
      </w:r>
      <w:r w:rsidR="002966CD">
        <w:tab/>
        <w:t>___________________________</w:t>
      </w:r>
    </w:p>
    <w:p w:rsidR="005F57DB" w:rsidRDefault="005F57DB" w:rsidP="002E34B4">
      <w:pPr>
        <w:spacing w:line="360" w:lineRule="auto"/>
        <w:ind w:left="227"/>
      </w:pPr>
      <w:r>
        <w:t>Grund des Wechsels</w:t>
      </w:r>
      <w:r w:rsidR="002966CD">
        <w:tab/>
      </w:r>
      <w:r w:rsidR="002966CD">
        <w:tab/>
        <w:t>______________________</w:t>
      </w:r>
      <w:r w:rsidR="002966CD">
        <w:tab/>
        <w:t>___________________________</w:t>
      </w:r>
    </w:p>
    <w:p w:rsidR="005F57DB" w:rsidRDefault="005F57DB" w:rsidP="00D63564">
      <w:pPr>
        <w:ind w:left="227"/>
      </w:pPr>
      <w:r>
        <w:t xml:space="preserve">weitere </w:t>
      </w:r>
      <w:r w:rsidR="002966CD">
        <w:t>Personen im</w:t>
      </w:r>
    </w:p>
    <w:p w:rsidR="002966CD" w:rsidRDefault="002966CD" w:rsidP="002E34B4">
      <w:pPr>
        <w:spacing w:line="360" w:lineRule="auto"/>
        <w:ind w:left="227"/>
      </w:pPr>
      <w:r>
        <w:t>Haushalt</w:t>
      </w:r>
      <w:r>
        <w:tab/>
      </w:r>
      <w:r>
        <w:tab/>
      </w:r>
      <w:r>
        <w:tab/>
      </w:r>
      <w:r w:rsidR="002E34B4">
        <w:tab/>
      </w:r>
      <w:r>
        <w:t>______________________</w:t>
      </w:r>
      <w:r>
        <w:tab/>
        <w:t>___________________________</w:t>
      </w:r>
    </w:p>
    <w:p w:rsidR="00E25464" w:rsidRPr="006647EB" w:rsidRDefault="00E25464" w:rsidP="00C3114C">
      <w:pPr>
        <w:spacing w:line="276" w:lineRule="auto"/>
        <w:ind w:left="227"/>
        <w:rPr>
          <w:b/>
        </w:rPr>
      </w:pPr>
      <w:r w:rsidRPr="006647EB">
        <w:rPr>
          <w:b/>
        </w:rPr>
        <w:t>Diverse Angaben</w:t>
      </w:r>
    </w:p>
    <w:p w:rsidR="00E25464" w:rsidRDefault="00E25464" w:rsidP="002E34B4">
      <w:pPr>
        <w:spacing w:line="360" w:lineRule="auto"/>
        <w:ind w:left="227"/>
      </w:pPr>
      <w:r>
        <w:t>Halten Sie Haustiere</w:t>
      </w:r>
      <w:r w:rsidR="00125763">
        <w:tab/>
      </w:r>
      <w:r w:rsidR="00125763">
        <w:tab/>
      </w:r>
      <w:r w:rsidR="00125763">
        <w:sym w:font="Wingdings" w:char="F06F"/>
      </w:r>
      <w:r w:rsidR="00125763">
        <w:t xml:space="preserve"> ja  </w:t>
      </w:r>
      <w:r w:rsidR="00125763">
        <w:sym w:font="Wingdings" w:char="F06F"/>
      </w:r>
      <w:r w:rsidR="00125763">
        <w:t xml:space="preserve"> nein</w:t>
      </w:r>
      <w:r w:rsidR="00125763">
        <w:tab/>
      </w:r>
      <w:r w:rsidR="00125763">
        <w:tab/>
      </w:r>
      <w:r w:rsidR="00125763">
        <w:tab/>
        <w:t>welche _____________________</w:t>
      </w:r>
    </w:p>
    <w:p w:rsidR="00E25464" w:rsidRDefault="00E25464" w:rsidP="002E34B4">
      <w:pPr>
        <w:spacing w:line="360" w:lineRule="auto"/>
        <w:ind w:left="227"/>
      </w:pPr>
      <w:r>
        <w:t>Spielen Sie ein Instrument</w:t>
      </w:r>
      <w:r w:rsidR="00125763">
        <w:tab/>
      </w:r>
      <w:r w:rsidR="002E34B4">
        <w:tab/>
      </w:r>
      <w:r w:rsidR="00125763">
        <w:sym w:font="Wingdings" w:char="F06F"/>
      </w:r>
      <w:r w:rsidR="00125763">
        <w:t xml:space="preserve"> ja  </w:t>
      </w:r>
      <w:r w:rsidR="00125763">
        <w:sym w:font="Wingdings" w:char="F06F"/>
      </w:r>
      <w:r w:rsidR="00125763">
        <w:t xml:space="preserve"> nein</w:t>
      </w:r>
      <w:r w:rsidR="00125763">
        <w:tab/>
      </w:r>
      <w:r w:rsidR="00125763">
        <w:tab/>
      </w:r>
      <w:r w:rsidR="00125763">
        <w:tab/>
        <w:t>welche _____________________</w:t>
      </w:r>
    </w:p>
    <w:p w:rsidR="00E25464" w:rsidRDefault="00B522B7" w:rsidP="002E34B4">
      <w:pPr>
        <w:ind w:left="227"/>
      </w:pPr>
      <w:r>
        <w:t>Raucher</w:t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ja  </w:t>
      </w:r>
      <w:r>
        <w:sym w:font="Wingdings" w:char="F06F"/>
      </w:r>
      <w:r>
        <w:t xml:space="preserve"> nein</w:t>
      </w:r>
      <w:r w:rsidR="005B2DC4">
        <w:tab/>
      </w:r>
      <w:r w:rsidR="005B2DC4">
        <w:tab/>
        <w:t xml:space="preserve">      Anschluss </w:t>
      </w:r>
      <w:r w:rsidR="005B2DC4">
        <w:sym w:font="Wingdings" w:char="F06F"/>
      </w:r>
      <w:r w:rsidR="005B2DC4">
        <w:t xml:space="preserve"> Swisscom  </w:t>
      </w:r>
      <w:r w:rsidR="005B2DC4">
        <w:sym w:font="Wingdings" w:char="F06F"/>
      </w:r>
      <w:r w:rsidR="005B2DC4">
        <w:t xml:space="preserve"> Cablecom</w:t>
      </w:r>
    </w:p>
    <w:p w:rsidR="00B522B7" w:rsidRPr="00B522B7" w:rsidRDefault="00B522B7" w:rsidP="002E34B4">
      <w:pPr>
        <w:ind w:left="227"/>
        <w:rPr>
          <w:sz w:val="16"/>
          <w:szCs w:val="16"/>
        </w:rPr>
      </w:pPr>
    </w:p>
    <w:p w:rsidR="00E25464" w:rsidRPr="00125763" w:rsidRDefault="00E25464" w:rsidP="00C3114C">
      <w:pPr>
        <w:spacing w:line="276" w:lineRule="auto"/>
        <w:ind w:left="227"/>
        <w:rPr>
          <w:b/>
        </w:rPr>
      </w:pPr>
      <w:r w:rsidRPr="00125763">
        <w:rPr>
          <w:b/>
        </w:rPr>
        <w:t>Referenzen</w:t>
      </w:r>
      <w:r w:rsidR="00125763" w:rsidRPr="00125763">
        <w:rPr>
          <w:b/>
        </w:rPr>
        <w:tab/>
      </w:r>
      <w:r w:rsidR="00125763" w:rsidRPr="00125763">
        <w:rPr>
          <w:b/>
        </w:rPr>
        <w:tab/>
      </w:r>
      <w:r w:rsidR="00125763" w:rsidRPr="00125763">
        <w:rPr>
          <w:b/>
        </w:rPr>
        <w:tab/>
      </w:r>
      <w:r w:rsidR="005B2DC4">
        <w:rPr>
          <w:b/>
        </w:rPr>
        <w:tab/>
      </w:r>
      <w:r w:rsidR="005B2DC4">
        <w:rPr>
          <w:b/>
        </w:rPr>
        <w:tab/>
      </w:r>
      <w:r w:rsidR="005B2DC4">
        <w:rPr>
          <w:b/>
        </w:rPr>
        <w:tab/>
      </w:r>
      <w:r w:rsidR="005B2DC4">
        <w:rPr>
          <w:b/>
        </w:rPr>
        <w:tab/>
      </w:r>
      <w:r w:rsidR="005B2DC4">
        <w:rPr>
          <w:b/>
        </w:rPr>
        <w:tab/>
      </w:r>
      <w:r w:rsidR="005B2DC4" w:rsidRPr="005B2DC4">
        <w:t>andere_____________________</w:t>
      </w:r>
      <w:r w:rsidR="00910131">
        <w:t>_</w:t>
      </w:r>
    </w:p>
    <w:p w:rsidR="00E25464" w:rsidRDefault="00E25464" w:rsidP="002E34B4">
      <w:pPr>
        <w:spacing w:line="360" w:lineRule="auto"/>
        <w:ind w:left="227"/>
      </w:pPr>
      <w:r>
        <w:t>Arbeitgeber</w:t>
      </w:r>
      <w:r w:rsidR="00125763">
        <w:tab/>
      </w:r>
      <w:r w:rsidR="00125763">
        <w:tab/>
      </w:r>
      <w:r w:rsidR="00125763">
        <w:tab/>
      </w:r>
      <w:r w:rsidR="002E34B4">
        <w:tab/>
      </w:r>
      <w:r w:rsidR="00910131">
        <w:t>_______________________</w:t>
      </w:r>
      <w:r w:rsidR="00125763">
        <w:t>___________________________</w:t>
      </w:r>
      <w:r w:rsidR="00910131">
        <w:t>_</w:t>
      </w:r>
    </w:p>
    <w:p w:rsidR="00E25464" w:rsidRDefault="00125763" w:rsidP="002E34B4">
      <w:pPr>
        <w:spacing w:line="360" w:lineRule="auto"/>
        <w:ind w:left="227"/>
      </w:pPr>
      <w:r>
        <w:t>Kontaktperson</w:t>
      </w:r>
      <w:r>
        <w:tab/>
      </w:r>
      <w:r>
        <w:tab/>
      </w:r>
      <w:r w:rsidR="002E34B4">
        <w:tab/>
      </w:r>
      <w:r>
        <w:t>______________________</w:t>
      </w:r>
      <w:r>
        <w:tab/>
        <w:t>Telefon _____________________</w:t>
      </w:r>
    </w:p>
    <w:p w:rsidR="00E25464" w:rsidRDefault="00E25464" w:rsidP="002E34B4">
      <w:pPr>
        <w:spacing w:line="360" w:lineRule="auto"/>
        <w:ind w:left="227"/>
      </w:pPr>
      <w:r>
        <w:t>bisheriger Vermieter</w:t>
      </w:r>
      <w:r w:rsidR="00125763">
        <w:tab/>
      </w:r>
      <w:r w:rsidR="00125763">
        <w:tab/>
        <w:t>________</w:t>
      </w:r>
      <w:r w:rsidR="00910131">
        <w:t>______________</w:t>
      </w:r>
      <w:r w:rsidR="00125763">
        <w:t>___________________________</w:t>
      </w:r>
      <w:r w:rsidR="0088620C">
        <w:t>_</w:t>
      </w:r>
      <w:r w:rsidR="00910131">
        <w:t>_</w:t>
      </w:r>
    </w:p>
    <w:p w:rsidR="00125763" w:rsidRDefault="00764023" w:rsidP="002E34B4">
      <w:pPr>
        <w:spacing w:line="360" w:lineRule="auto"/>
        <w:ind w:left="227"/>
      </w:pPr>
      <w:r>
        <w:t>Kontaktperson</w:t>
      </w:r>
      <w:r w:rsidR="00125763">
        <w:tab/>
      </w:r>
      <w:r w:rsidR="00125763">
        <w:tab/>
      </w:r>
      <w:r w:rsidR="00125763">
        <w:tab/>
        <w:t>______________________</w:t>
      </w:r>
      <w:r w:rsidR="00125763">
        <w:tab/>
        <w:t>Telefon _____________________</w:t>
      </w:r>
    </w:p>
    <w:p w:rsidR="006647EB" w:rsidRDefault="003620D8" w:rsidP="002E34B4">
      <w:pPr>
        <w:ind w:left="22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2237740</wp:posOffset>
                </wp:positionH>
                <wp:positionV relativeFrom="paragraph">
                  <wp:posOffset>10795</wp:posOffset>
                </wp:positionV>
                <wp:extent cx="3933825" cy="447675"/>
                <wp:effectExtent l="0" t="0" r="28575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20D8" w:rsidRDefault="003620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176.2pt;margin-top:.85pt;width:309.75pt;height:3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">
                <v:textbox>
                  <w:txbxContent>
                    <w:p w:rsidR="003620D8" w:rsidRDefault="003620D8"/>
                  </w:txbxContent>
                </v:textbox>
                <w10:wrap type="square"/>
              </v:shape>
            </w:pict>
          </mc:Fallback>
        </mc:AlternateContent>
      </w:r>
      <w:r w:rsidR="00E25464">
        <w:t xml:space="preserve">Namensschild </w:t>
      </w:r>
    </w:p>
    <w:p w:rsidR="00E25464" w:rsidRDefault="00E25464" w:rsidP="002E34B4">
      <w:pPr>
        <w:ind w:left="227"/>
      </w:pPr>
      <w:r>
        <w:t>Bestellung</w:t>
      </w:r>
    </w:p>
    <w:p w:rsidR="00E25464" w:rsidRDefault="00E25464" w:rsidP="002E34B4">
      <w:pPr>
        <w:ind w:left="227"/>
      </w:pPr>
    </w:p>
    <w:p w:rsidR="00E25464" w:rsidRPr="00871940" w:rsidRDefault="00E25464" w:rsidP="002E34B4">
      <w:pPr>
        <w:ind w:left="227"/>
        <w:rPr>
          <w:sz w:val="16"/>
          <w:szCs w:val="16"/>
        </w:rPr>
      </w:pPr>
    </w:p>
    <w:p w:rsidR="00E25464" w:rsidRDefault="00E25464" w:rsidP="00C3114C">
      <w:pPr>
        <w:spacing w:line="360" w:lineRule="auto"/>
        <w:ind w:left="227"/>
      </w:pPr>
      <w:r>
        <w:t>Ort / Datum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34B4">
        <w:tab/>
      </w:r>
      <w:r>
        <w:t>Unterschrift</w:t>
      </w:r>
    </w:p>
    <w:p w:rsidR="00D36C03" w:rsidRDefault="00F84FF0" w:rsidP="002E34B4">
      <w:pPr>
        <w:spacing w:line="360" w:lineRule="auto"/>
        <w:ind w:left="227"/>
      </w:pPr>
      <w:r>
        <w:t>____________________</w:t>
      </w:r>
      <w:r>
        <w:tab/>
      </w:r>
      <w:r>
        <w:tab/>
      </w:r>
      <w:r>
        <w:tab/>
      </w:r>
      <w:r>
        <w:tab/>
      </w:r>
      <w:r>
        <w:tab/>
      </w:r>
      <w:r w:rsidR="002E34B4">
        <w:tab/>
      </w:r>
      <w:r>
        <w:t>___________________________</w:t>
      </w:r>
    </w:p>
    <w:p w:rsidR="00160D0A" w:rsidRDefault="00B85B0F" w:rsidP="002E34B4">
      <w:pPr>
        <w:spacing w:line="360" w:lineRule="auto"/>
        <w:ind w:left="227"/>
      </w:pPr>
      <w:r>
        <w:t>senden an: BML, c/o Daniel Meyer, Schwandenallee 10a, 6047 Kastanienbaum</w:t>
      </w:r>
    </w:p>
    <w:p w:rsidR="00160D0A" w:rsidRPr="00160D0A" w:rsidRDefault="00160D0A" w:rsidP="002E34B4">
      <w:pPr>
        <w:spacing w:line="360" w:lineRule="auto"/>
        <w:ind w:left="227"/>
        <w:rPr>
          <w:lang w:val="en-US"/>
        </w:rPr>
      </w:pPr>
      <w:r w:rsidRPr="00160D0A">
        <w:rPr>
          <w:lang w:val="en-US"/>
        </w:rPr>
        <w:t>per e-mail: sekretariat@bml-luzern.ch</w:t>
      </w:r>
      <w:bookmarkStart w:id="0" w:name="_GoBack"/>
      <w:bookmarkEnd w:id="0"/>
    </w:p>
    <w:sectPr w:rsidR="00160D0A" w:rsidRPr="00160D0A" w:rsidSect="001F72A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C03" w:rsidRDefault="00D36C03" w:rsidP="005E2321">
      <w:r>
        <w:separator/>
      </w:r>
    </w:p>
  </w:endnote>
  <w:endnote w:type="continuationSeparator" w:id="0">
    <w:p w:rsidR="00D36C03" w:rsidRDefault="00D36C03" w:rsidP="005E2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C03" w:rsidRDefault="00D36C03" w:rsidP="005E2321">
      <w:r>
        <w:separator/>
      </w:r>
    </w:p>
  </w:footnote>
  <w:footnote w:type="continuationSeparator" w:id="0">
    <w:p w:rsidR="00D36C03" w:rsidRDefault="00D36C03" w:rsidP="005E2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B6248"/>
    <w:multiLevelType w:val="multilevel"/>
    <w:tmpl w:val="9E5E0074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5C51C63"/>
    <w:multiLevelType w:val="multilevel"/>
    <w:tmpl w:val="59D8147E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50D4040"/>
    <w:multiLevelType w:val="multilevel"/>
    <w:tmpl w:val="68BA25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42"/>
  <w:drawingGridVerticalSpacing w:val="14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C03"/>
    <w:rsid w:val="00031821"/>
    <w:rsid w:val="00045E1E"/>
    <w:rsid w:val="00125763"/>
    <w:rsid w:val="00142659"/>
    <w:rsid w:val="0015489F"/>
    <w:rsid w:val="00160B54"/>
    <w:rsid w:val="00160D0A"/>
    <w:rsid w:val="001723EB"/>
    <w:rsid w:val="0017732B"/>
    <w:rsid w:val="00177B89"/>
    <w:rsid w:val="001A324A"/>
    <w:rsid w:val="001F72A7"/>
    <w:rsid w:val="0021356E"/>
    <w:rsid w:val="0026372D"/>
    <w:rsid w:val="002966CD"/>
    <w:rsid w:val="002C1CFE"/>
    <w:rsid w:val="002E34B4"/>
    <w:rsid w:val="002F2EAE"/>
    <w:rsid w:val="0032269F"/>
    <w:rsid w:val="003332BA"/>
    <w:rsid w:val="0033354B"/>
    <w:rsid w:val="003506DB"/>
    <w:rsid w:val="003620D8"/>
    <w:rsid w:val="003B164C"/>
    <w:rsid w:val="00434616"/>
    <w:rsid w:val="00435419"/>
    <w:rsid w:val="004B7FD9"/>
    <w:rsid w:val="004C4168"/>
    <w:rsid w:val="00516AEA"/>
    <w:rsid w:val="00532B45"/>
    <w:rsid w:val="005517A9"/>
    <w:rsid w:val="00572C33"/>
    <w:rsid w:val="00581DB6"/>
    <w:rsid w:val="00590514"/>
    <w:rsid w:val="005B2DC4"/>
    <w:rsid w:val="005C1B8B"/>
    <w:rsid w:val="005E2321"/>
    <w:rsid w:val="005F57DB"/>
    <w:rsid w:val="006373C7"/>
    <w:rsid w:val="0065375C"/>
    <w:rsid w:val="006647EB"/>
    <w:rsid w:val="006953F8"/>
    <w:rsid w:val="00697E04"/>
    <w:rsid w:val="006D60E0"/>
    <w:rsid w:val="00725940"/>
    <w:rsid w:val="00735109"/>
    <w:rsid w:val="00764023"/>
    <w:rsid w:val="007B0460"/>
    <w:rsid w:val="007C317B"/>
    <w:rsid w:val="008557BA"/>
    <w:rsid w:val="00871940"/>
    <w:rsid w:val="0087490F"/>
    <w:rsid w:val="0088620C"/>
    <w:rsid w:val="0089477D"/>
    <w:rsid w:val="008F5CE9"/>
    <w:rsid w:val="00901869"/>
    <w:rsid w:val="00904845"/>
    <w:rsid w:val="00910131"/>
    <w:rsid w:val="009277F9"/>
    <w:rsid w:val="00927D57"/>
    <w:rsid w:val="009715C5"/>
    <w:rsid w:val="00980A99"/>
    <w:rsid w:val="009D70C7"/>
    <w:rsid w:val="00A11F22"/>
    <w:rsid w:val="00A664AE"/>
    <w:rsid w:val="00A74A54"/>
    <w:rsid w:val="00A80453"/>
    <w:rsid w:val="00A90D44"/>
    <w:rsid w:val="00AA1BBF"/>
    <w:rsid w:val="00AB001E"/>
    <w:rsid w:val="00AC7902"/>
    <w:rsid w:val="00B258A4"/>
    <w:rsid w:val="00B45821"/>
    <w:rsid w:val="00B522B7"/>
    <w:rsid w:val="00B66721"/>
    <w:rsid w:val="00B85B0F"/>
    <w:rsid w:val="00B92895"/>
    <w:rsid w:val="00B97369"/>
    <w:rsid w:val="00BA6D83"/>
    <w:rsid w:val="00BE08C9"/>
    <w:rsid w:val="00C01DC6"/>
    <w:rsid w:val="00C3114C"/>
    <w:rsid w:val="00C34713"/>
    <w:rsid w:val="00D200E5"/>
    <w:rsid w:val="00D36C03"/>
    <w:rsid w:val="00D54865"/>
    <w:rsid w:val="00D63564"/>
    <w:rsid w:val="00D87F7B"/>
    <w:rsid w:val="00D96E68"/>
    <w:rsid w:val="00DC3D05"/>
    <w:rsid w:val="00DF1A9E"/>
    <w:rsid w:val="00DF327E"/>
    <w:rsid w:val="00E02498"/>
    <w:rsid w:val="00E25464"/>
    <w:rsid w:val="00E36737"/>
    <w:rsid w:val="00EC7BF9"/>
    <w:rsid w:val="00F053AE"/>
    <w:rsid w:val="00F84FF0"/>
    <w:rsid w:val="00F878F3"/>
    <w:rsid w:val="00FB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5:chartTrackingRefBased/>
  <w15:docId w15:val="{2E59C4BB-563E-467B-B1A4-FC1199C8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C4168"/>
  </w:style>
  <w:style w:type="paragraph" w:styleId="berschrift1">
    <w:name w:val="heading 1"/>
    <w:basedOn w:val="Standard"/>
    <w:next w:val="Standard"/>
    <w:link w:val="berschrift1Zchn"/>
    <w:qFormat/>
    <w:rsid w:val="004C4168"/>
    <w:pPr>
      <w:keepNext/>
      <w:keepLines/>
      <w:numPr>
        <w:numId w:val="30"/>
      </w:numPr>
      <w:spacing w:after="6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berschrift1"/>
    <w:next w:val="Standard"/>
    <w:link w:val="berschrift2Zchn"/>
    <w:qFormat/>
    <w:rsid w:val="004C4168"/>
    <w:pPr>
      <w:numPr>
        <w:ilvl w:val="1"/>
      </w:numPr>
      <w:outlineLvl w:val="1"/>
    </w:pPr>
    <w:rPr>
      <w:bCs w:val="0"/>
      <w:color w:val="000000" w:themeColor="text1"/>
      <w:szCs w:val="26"/>
    </w:rPr>
  </w:style>
  <w:style w:type="paragraph" w:styleId="berschrift3">
    <w:name w:val="heading 3"/>
    <w:basedOn w:val="berschrift2"/>
    <w:next w:val="Standard"/>
    <w:link w:val="berschrift3Zchn"/>
    <w:qFormat/>
    <w:rsid w:val="004C4168"/>
    <w:pPr>
      <w:numPr>
        <w:ilvl w:val="2"/>
      </w:numPr>
      <w:tabs>
        <w:tab w:val="left" w:pos="675"/>
      </w:tabs>
      <w:outlineLvl w:val="2"/>
    </w:pPr>
    <w:rPr>
      <w:bCs/>
      <w:color w:val="auto"/>
    </w:rPr>
  </w:style>
  <w:style w:type="paragraph" w:styleId="berschrift4">
    <w:name w:val="heading 4"/>
    <w:basedOn w:val="berschrift3"/>
    <w:next w:val="Standard"/>
    <w:link w:val="berschrift4Zchn"/>
    <w:qFormat/>
    <w:rsid w:val="004C4168"/>
    <w:pPr>
      <w:numPr>
        <w:ilvl w:val="3"/>
      </w:numPr>
      <w:tabs>
        <w:tab w:val="clear" w:pos="675"/>
        <w:tab w:val="left" w:pos="862"/>
      </w:tabs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chn"/>
    <w:qFormat/>
    <w:rsid w:val="004C4168"/>
    <w:pPr>
      <w:numPr>
        <w:ilvl w:val="4"/>
      </w:numPr>
      <w:tabs>
        <w:tab w:val="clear" w:pos="862"/>
        <w:tab w:val="left" w:pos="1094"/>
      </w:tabs>
      <w:outlineLvl w:val="4"/>
    </w:p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4C4168"/>
    <w:pPr>
      <w:keepNext/>
      <w:keepLines/>
      <w:numPr>
        <w:ilvl w:val="5"/>
        <w:numId w:val="3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04968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4C4168"/>
    <w:pPr>
      <w:keepNext/>
      <w:keepLines/>
      <w:numPr>
        <w:ilvl w:val="6"/>
        <w:numId w:val="3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4C4168"/>
    <w:pPr>
      <w:keepNext/>
      <w:keepLines/>
      <w:numPr>
        <w:ilvl w:val="7"/>
        <w:numId w:val="3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4C4168"/>
    <w:pPr>
      <w:keepNext/>
      <w:keepLines/>
      <w:numPr>
        <w:ilvl w:val="8"/>
        <w:numId w:val="3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87F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87F7B"/>
    <w:rPr>
      <w:szCs w:val="22"/>
    </w:rPr>
  </w:style>
  <w:style w:type="paragraph" w:styleId="Fuzeile">
    <w:name w:val="footer"/>
    <w:basedOn w:val="Standard"/>
    <w:link w:val="FuzeileZchn"/>
    <w:rsid w:val="00D87F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87F7B"/>
    <w:rPr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4C4168"/>
    <w:rPr>
      <w:rFonts w:eastAsiaTheme="majorEastAsia" w:cstheme="majorBidi"/>
      <w:b/>
      <w:bCs/>
      <w:szCs w:val="28"/>
    </w:rPr>
  </w:style>
  <w:style w:type="paragraph" w:customStyle="1" w:styleId="berschrift">
    <w:name w:val="Überschrift"/>
    <w:basedOn w:val="Standard"/>
    <w:next w:val="Standard"/>
    <w:link w:val="berschriftZchn"/>
    <w:qFormat/>
    <w:rsid w:val="004C4168"/>
    <w:pPr>
      <w:spacing w:after="60"/>
    </w:pPr>
    <w:rPr>
      <w:b/>
    </w:rPr>
  </w:style>
  <w:style w:type="character" w:customStyle="1" w:styleId="berschriftZchn">
    <w:name w:val="Überschrift Zchn"/>
    <w:basedOn w:val="Absatz-Standardschriftart"/>
    <w:link w:val="berschrift"/>
    <w:rsid w:val="004C4168"/>
    <w:rPr>
      <w:b/>
    </w:rPr>
  </w:style>
  <w:style w:type="character" w:customStyle="1" w:styleId="berschrift2Zchn">
    <w:name w:val="Überschrift 2 Zchn"/>
    <w:basedOn w:val="Absatz-Standardschriftart"/>
    <w:link w:val="berschrift2"/>
    <w:rsid w:val="004C4168"/>
    <w:rPr>
      <w:rFonts w:eastAsiaTheme="majorEastAsia" w:cstheme="majorBidi"/>
      <w:b/>
      <w:color w:val="000000" w:themeColor="text1"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4C4168"/>
    <w:rPr>
      <w:rFonts w:eastAsiaTheme="majorEastAsia" w:cstheme="majorBidi"/>
      <w:b/>
      <w:bCs/>
      <w:szCs w:val="26"/>
    </w:rPr>
  </w:style>
  <w:style w:type="character" w:customStyle="1" w:styleId="berschrift4Zchn">
    <w:name w:val="Überschrift 4 Zchn"/>
    <w:basedOn w:val="Absatz-Standardschriftart"/>
    <w:link w:val="berschrift4"/>
    <w:rsid w:val="004C4168"/>
    <w:rPr>
      <w:rFonts w:eastAsiaTheme="majorEastAsia" w:cstheme="majorBidi"/>
      <w:b/>
      <w:bCs/>
      <w:iCs/>
      <w:szCs w:val="26"/>
    </w:rPr>
  </w:style>
  <w:style w:type="character" w:customStyle="1" w:styleId="berschrift5Zchn">
    <w:name w:val="Überschrift 5 Zchn"/>
    <w:basedOn w:val="Absatz-Standardschriftart"/>
    <w:link w:val="berschrift5"/>
    <w:rsid w:val="004C4168"/>
    <w:rPr>
      <w:rFonts w:eastAsiaTheme="majorEastAsia" w:cstheme="majorBidi"/>
      <w:b/>
      <w:bCs/>
      <w:iCs/>
      <w:szCs w:val="26"/>
    </w:rPr>
  </w:style>
  <w:style w:type="character" w:customStyle="1" w:styleId="berschrift6Zchn">
    <w:name w:val="Überschrift 6 Zchn"/>
    <w:basedOn w:val="Absatz-Standardschriftart"/>
    <w:link w:val="berschrift6"/>
    <w:semiHidden/>
    <w:rsid w:val="004C4168"/>
    <w:rPr>
      <w:rFonts w:asciiTheme="majorHAnsi" w:eastAsiaTheme="majorEastAsia" w:hAnsiTheme="majorHAnsi" w:cstheme="majorBidi"/>
      <w:i/>
      <w:iCs/>
      <w:color w:val="00496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semiHidden/>
    <w:rsid w:val="004C416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semiHidden/>
    <w:rsid w:val="004C41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semiHidden/>
    <w:rsid w:val="004C41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ett">
    <w:name w:val="Strong"/>
    <w:basedOn w:val="Absatz-Standardschriftart"/>
    <w:rsid w:val="00D87F7B"/>
    <w:rPr>
      <w:b/>
      <w:bCs/>
    </w:rPr>
  </w:style>
  <w:style w:type="paragraph" w:styleId="Sprechblasentext">
    <w:name w:val="Balloon Text"/>
    <w:basedOn w:val="Standard"/>
    <w:link w:val="SprechblasentextZchn"/>
    <w:semiHidden/>
    <w:unhideWhenUsed/>
    <w:rsid w:val="00DF1A9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DF1A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UKB_Design">
  <a:themeElements>
    <a:clrScheme name="LUKB">
      <a:dk1>
        <a:sysClr val="windowText" lastClr="000000"/>
      </a:dk1>
      <a:lt1>
        <a:sysClr val="window" lastClr="FFFFFF"/>
      </a:lt1>
      <a:dk2>
        <a:srgbClr val="0093D1"/>
      </a:dk2>
      <a:lt2>
        <a:srgbClr val="D1EAF9"/>
      </a:lt2>
      <a:accent1>
        <a:srgbClr val="0093D1"/>
      </a:accent1>
      <a:accent2>
        <a:srgbClr val="3EA345"/>
      </a:accent2>
      <a:accent3>
        <a:srgbClr val="E0AD20"/>
      </a:accent3>
      <a:accent4>
        <a:srgbClr val="881654"/>
      </a:accent4>
      <a:accent5>
        <a:srgbClr val="4C4EBA"/>
      </a:accent5>
      <a:accent6>
        <a:srgbClr val="C6A878"/>
      </a:accent6>
      <a:hlink>
        <a:srgbClr val="0000FF"/>
      </a:hlink>
      <a:folHlink>
        <a:srgbClr val="800080"/>
      </a:folHlink>
    </a:clrScheme>
    <a:fontScheme name="LUKB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9B8AE97.dotm</Template>
  <TotalTime>0</TotalTime>
  <Pages>1</Pages>
  <Words>180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Luzerner Kantonalbank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 Daniel (I09V)</dc:creator>
  <cp:keywords/>
  <dc:description/>
  <cp:lastModifiedBy>Meyer Daniel (I09V)</cp:lastModifiedBy>
  <cp:revision>28</cp:revision>
  <cp:lastPrinted>2018-02-27T12:05:00Z</cp:lastPrinted>
  <dcterms:created xsi:type="dcterms:W3CDTF">2017-11-16T07:25:00Z</dcterms:created>
  <dcterms:modified xsi:type="dcterms:W3CDTF">2018-05-11T06:22:00Z</dcterms:modified>
</cp:coreProperties>
</file>